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9694" w14:textId="77777777" w:rsidR="007B5826" w:rsidRDefault="007B5826" w:rsidP="007B5826">
      <w:pPr>
        <w:jc w:val="center"/>
        <w:rPr>
          <w:b/>
          <w:sz w:val="28"/>
          <w:szCs w:val="28"/>
        </w:rPr>
      </w:pPr>
    </w:p>
    <w:p w14:paraId="1446C2A2" w14:textId="3903097C" w:rsidR="008D0010" w:rsidRDefault="0087342F" w:rsidP="0087342F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>State S</w:t>
      </w:r>
      <w:r w:rsidR="00573B6D">
        <w:rPr>
          <w:b/>
          <w:sz w:val="28"/>
          <w:szCs w:val="28"/>
        </w:rPr>
        <w:t xml:space="preserve">ubstance </w:t>
      </w:r>
      <w:r w:rsidRPr="009E584C">
        <w:rPr>
          <w:b/>
          <w:sz w:val="28"/>
          <w:szCs w:val="28"/>
        </w:rPr>
        <w:t>U</w:t>
      </w:r>
      <w:r w:rsidR="00573B6D">
        <w:rPr>
          <w:b/>
          <w:sz w:val="28"/>
          <w:szCs w:val="28"/>
        </w:rPr>
        <w:t xml:space="preserve">se </w:t>
      </w:r>
      <w:r w:rsidRPr="009E584C">
        <w:rPr>
          <w:b/>
          <w:sz w:val="28"/>
          <w:szCs w:val="28"/>
        </w:rPr>
        <w:t>D</w:t>
      </w:r>
      <w:r w:rsidR="008D0010">
        <w:rPr>
          <w:b/>
          <w:sz w:val="28"/>
          <w:szCs w:val="28"/>
        </w:rPr>
        <w:t>isorder</w:t>
      </w:r>
      <w:r w:rsidR="00573B6D">
        <w:rPr>
          <w:b/>
          <w:sz w:val="28"/>
          <w:szCs w:val="28"/>
        </w:rPr>
        <w:t xml:space="preserve"> (SUD)</w:t>
      </w:r>
      <w:r w:rsidRPr="009E584C">
        <w:rPr>
          <w:b/>
          <w:sz w:val="28"/>
          <w:szCs w:val="28"/>
        </w:rPr>
        <w:t xml:space="preserve"> Policy Institute: </w:t>
      </w:r>
    </w:p>
    <w:p w14:paraId="49224328" w14:textId="2712EF9B" w:rsidR="0087342F" w:rsidRDefault="0087342F" w:rsidP="0087342F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>Leveraging F</w:t>
      </w:r>
      <w:r w:rsidR="005F75C8">
        <w:rPr>
          <w:b/>
          <w:sz w:val="28"/>
          <w:szCs w:val="28"/>
        </w:rPr>
        <w:t xml:space="preserve">ederally </w:t>
      </w:r>
      <w:r w:rsidRPr="009E584C">
        <w:rPr>
          <w:b/>
          <w:sz w:val="28"/>
          <w:szCs w:val="28"/>
        </w:rPr>
        <w:t>Q</w:t>
      </w:r>
      <w:r w:rsidR="005F75C8">
        <w:rPr>
          <w:b/>
          <w:sz w:val="28"/>
          <w:szCs w:val="28"/>
        </w:rPr>
        <w:t xml:space="preserve">ualified </w:t>
      </w:r>
      <w:r w:rsidRPr="009E584C">
        <w:rPr>
          <w:b/>
          <w:sz w:val="28"/>
          <w:szCs w:val="28"/>
        </w:rPr>
        <w:t>H</w:t>
      </w:r>
      <w:r w:rsidR="005F75C8">
        <w:rPr>
          <w:b/>
          <w:sz w:val="28"/>
          <w:szCs w:val="28"/>
        </w:rPr>
        <w:t xml:space="preserve">ealth </w:t>
      </w:r>
      <w:r w:rsidRPr="009E584C">
        <w:rPr>
          <w:b/>
          <w:sz w:val="28"/>
          <w:szCs w:val="28"/>
        </w:rPr>
        <w:t>C</w:t>
      </w:r>
      <w:r w:rsidR="005F75C8">
        <w:rPr>
          <w:b/>
          <w:sz w:val="28"/>
          <w:szCs w:val="28"/>
        </w:rPr>
        <w:t>enters (FQHC)</w:t>
      </w:r>
      <w:r w:rsidRPr="009E584C">
        <w:rPr>
          <w:b/>
          <w:sz w:val="28"/>
          <w:szCs w:val="28"/>
        </w:rPr>
        <w:t xml:space="preserve"> to Address SUD </w:t>
      </w:r>
    </w:p>
    <w:p w14:paraId="02AFA788" w14:textId="5CFC387D" w:rsidR="007B5826" w:rsidRPr="005F75C8" w:rsidRDefault="0087342F" w:rsidP="007B5826">
      <w:pPr>
        <w:jc w:val="center"/>
        <w:rPr>
          <w:b/>
          <w:sz w:val="28"/>
          <w:szCs w:val="28"/>
        </w:rPr>
      </w:pPr>
      <w:r w:rsidRPr="005F75C8">
        <w:rPr>
          <w:b/>
          <w:sz w:val="28"/>
          <w:szCs w:val="28"/>
        </w:rPr>
        <w:t>2018 – 2020</w:t>
      </w:r>
    </w:p>
    <w:p w14:paraId="27BACC8C" w14:textId="77777777" w:rsidR="007B5826" w:rsidRPr="009212ED" w:rsidRDefault="007B5826" w:rsidP="007B5826">
      <w:pPr>
        <w:jc w:val="center"/>
        <w:rPr>
          <w:sz w:val="28"/>
          <w:szCs w:val="28"/>
        </w:rPr>
      </w:pPr>
    </w:p>
    <w:p w14:paraId="4445DCEB" w14:textId="6795FE26" w:rsidR="007B5826" w:rsidRPr="009212ED" w:rsidRDefault="007B5826" w:rsidP="007B58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9212ED">
        <w:rPr>
          <w:b/>
          <w:sz w:val="28"/>
          <w:szCs w:val="28"/>
        </w:rPr>
        <w:t xml:space="preserve"> </w:t>
      </w:r>
      <w:r w:rsidR="00F21E7B">
        <w:rPr>
          <w:b/>
          <w:sz w:val="28"/>
          <w:szCs w:val="28"/>
        </w:rPr>
        <w:t>Questions</w:t>
      </w:r>
    </w:p>
    <w:p w14:paraId="47390DD8" w14:textId="77777777" w:rsidR="007B5826" w:rsidRDefault="007B5826" w:rsidP="007B5826">
      <w:pPr>
        <w:rPr>
          <w:b/>
        </w:rPr>
      </w:pPr>
    </w:p>
    <w:p w14:paraId="72D4F593" w14:textId="093FEB70" w:rsidR="007B5826" w:rsidRPr="005D5574" w:rsidRDefault="00EE10E9" w:rsidP="007B5826">
      <w:pPr>
        <w:rPr>
          <w:sz w:val="23"/>
          <w:szCs w:val="23"/>
        </w:rPr>
      </w:pPr>
      <w:r w:rsidRPr="005D5574">
        <w:rPr>
          <w:sz w:val="23"/>
          <w:szCs w:val="23"/>
        </w:rPr>
        <w:t xml:space="preserve">This application </w:t>
      </w:r>
      <w:proofErr w:type="gramStart"/>
      <w:r w:rsidRPr="005D5574">
        <w:rPr>
          <w:sz w:val="23"/>
          <w:szCs w:val="23"/>
        </w:rPr>
        <w:t xml:space="preserve">is </w:t>
      </w:r>
      <w:r w:rsidR="005F75C8">
        <w:rPr>
          <w:sz w:val="23"/>
          <w:szCs w:val="23"/>
        </w:rPr>
        <w:t>designed</w:t>
      </w:r>
      <w:proofErr w:type="gramEnd"/>
      <w:r w:rsidRPr="005D5574">
        <w:rPr>
          <w:sz w:val="23"/>
          <w:szCs w:val="23"/>
        </w:rPr>
        <w:t xml:space="preserve"> to help NASHP understand each state ap</w:t>
      </w:r>
      <w:r w:rsidR="005F75C8">
        <w:rPr>
          <w:sz w:val="23"/>
          <w:szCs w:val="23"/>
        </w:rPr>
        <w:t>plicant’s goals and objectives t</w:t>
      </w:r>
      <w:r w:rsidRPr="005D5574">
        <w:rPr>
          <w:sz w:val="23"/>
          <w:szCs w:val="23"/>
        </w:rPr>
        <w:t>o participat</w:t>
      </w:r>
      <w:r w:rsidR="005F75C8">
        <w:rPr>
          <w:sz w:val="23"/>
          <w:szCs w:val="23"/>
        </w:rPr>
        <w:t>e</w:t>
      </w:r>
      <w:r w:rsidRPr="005D5574">
        <w:rPr>
          <w:sz w:val="23"/>
          <w:szCs w:val="23"/>
        </w:rPr>
        <w:t xml:space="preserve"> in the </w:t>
      </w:r>
      <w:r w:rsidR="00D05A1C" w:rsidRPr="005D5574">
        <w:rPr>
          <w:sz w:val="23"/>
          <w:szCs w:val="23"/>
        </w:rPr>
        <w:t>State</w:t>
      </w:r>
      <w:r w:rsidR="00794A77" w:rsidRPr="005D5574">
        <w:rPr>
          <w:sz w:val="23"/>
          <w:szCs w:val="23"/>
        </w:rPr>
        <w:t xml:space="preserve"> SUD Policy Institute</w:t>
      </w:r>
      <w:r w:rsidRPr="005D5574">
        <w:rPr>
          <w:sz w:val="23"/>
          <w:szCs w:val="23"/>
        </w:rPr>
        <w:t xml:space="preserve">. </w:t>
      </w:r>
      <w:r w:rsidR="00756AD0" w:rsidRPr="005D5574">
        <w:rPr>
          <w:sz w:val="23"/>
          <w:szCs w:val="23"/>
        </w:rPr>
        <w:t xml:space="preserve">NASHP will select states </w:t>
      </w:r>
      <w:r w:rsidRPr="005D5574">
        <w:rPr>
          <w:sz w:val="23"/>
          <w:szCs w:val="23"/>
        </w:rPr>
        <w:t xml:space="preserve">using the </w:t>
      </w:r>
      <w:r w:rsidR="007B5826" w:rsidRPr="005D5574">
        <w:rPr>
          <w:sz w:val="23"/>
          <w:szCs w:val="23"/>
        </w:rPr>
        <w:t xml:space="preserve">criteria </w:t>
      </w:r>
      <w:r w:rsidR="00756AD0" w:rsidRPr="005D5574">
        <w:rPr>
          <w:sz w:val="23"/>
          <w:szCs w:val="23"/>
        </w:rPr>
        <w:t xml:space="preserve">described </w:t>
      </w:r>
      <w:r w:rsidR="007B5826" w:rsidRPr="005D5574">
        <w:rPr>
          <w:sz w:val="23"/>
          <w:szCs w:val="23"/>
        </w:rPr>
        <w:t xml:space="preserve">in the </w:t>
      </w:r>
      <w:r w:rsidR="00E11F81" w:rsidRPr="005D5574">
        <w:rPr>
          <w:sz w:val="23"/>
          <w:szCs w:val="23"/>
        </w:rPr>
        <w:t>request for applications (</w:t>
      </w:r>
      <w:r w:rsidR="007B5826" w:rsidRPr="005D5574">
        <w:rPr>
          <w:sz w:val="23"/>
          <w:szCs w:val="23"/>
        </w:rPr>
        <w:t>RFA</w:t>
      </w:r>
      <w:r w:rsidR="00E11F81" w:rsidRPr="005D5574">
        <w:rPr>
          <w:sz w:val="23"/>
          <w:szCs w:val="23"/>
        </w:rPr>
        <w:t>)</w:t>
      </w:r>
      <w:r w:rsidR="007B5826" w:rsidRPr="005D5574">
        <w:rPr>
          <w:sz w:val="23"/>
          <w:szCs w:val="23"/>
        </w:rPr>
        <w:t xml:space="preserve"> </w:t>
      </w:r>
      <w:r w:rsidR="009B32F7" w:rsidRPr="005D5574">
        <w:rPr>
          <w:sz w:val="23"/>
          <w:szCs w:val="23"/>
        </w:rPr>
        <w:t xml:space="preserve">guidelines (please see pages </w:t>
      </w:r>
      <w:r w:rsidR="00A448FE" w:rsidRPr="005D5574">
        <w:rPr>
          <w:sz w:val="23"/>
          <w:szCs w:val="23"/>
        </w:rPr>
        <w:t>3-4</w:t>
      </w:r>
      <w:r w:rsidR="00E11F81" w:rsidRPr="005D5574">
        <w:rPr>
          <w:sz w:val="23"/>
          <w:szCs w:val="23"/>
        </w:rPr>
        <w:t xml:space="preserve"> of the RFA).</w:t>
      </w:r>
      <w:r w:rsidR="00756AD0" w:rsidRPr="005D5574">
        <w:rPr>
          <w:sz w:val="23"/>
          <w:szCs w:val="23"/>
        </w:rPr>
        <w:t xml:space="preserve"> Applications and any optional letters of support </w:t>
      </w:r>
      <w:proofErr w:type="gramStart"/>
      <w:r w:rsidR="00756AD0" w:rsidRPr="005D5574">
        <w:rPr>
          <w:sz w:val="23"/>
          <w:szCs w:val="23"/>
        </w:rPr>
        <w:t>must be submitted</w:t>
      </w:r>
      <w:proofErr w:type="gramEnd"/>
      <w:r w:rsidR="00756AD0" w:rsidRPr="005D5574">
        <w:rPr>
          <w:sz w:val="23"/>
          <w:szCs w:val="23"/>
        </w:rPr>
        <w:t xml:space="preserve"> by email to </w:t>
      </w:r>
      <w:hyperlink r:id="rId12" w:history="1">
        <w:r w:rsidR="00756AD0" w:rsidRPr="00DB16CA">
          <w:rPr>
            <w:rStyle w:val="Hyperlink"/>
            <w:sz w:val="23"/>
            <w:szCs w:val="23"/>
          </w:rPr>
          <w:t>Hannah Dorr</w:t>
        </w:r>
      </w:hyperlink>
      <w:r w:rsidR="00573B6D" w:rsidRPr="005D5574">
        <w:rPr>
          <w:sz w:val="23"/>
          <w:szCs w:val="23"/>
        </w:rPr>
        <w:t xml:space="preserve"> </w:t>
      </w:r>
      <w:r w:rsidR="00756AD0" w:rsidRPr="005D5574">
        <w:rPr>
          <w:sz w:val="23"/>
          <w:szCs w:val="23"/>
        </w:rPr>
        <w:t xml:space="preserve">by </w:t>
      </w:r>
      <w:r w:rsidR="005F75C8" w:rsidRPr="005F75C8">
        <w:rPr>
          <w:b/>
          <w:sz w:val="23"/>
          <w:szCs w:val="23"/>
        </w:rPr>
        <w:t>5 p.m. (EST)</w:t>
      </w:r>
      <w:r w:rsidR="00D60A95">
        <w:rPr>
          <w:b/>
          <w:sz w:val="23"/>
          <w:szCs w:val="23"/>
        </w:rPr>
        <w:t xml:space="preserve"> on</w:t>
      </w:r>
      <w:r w:rsidR="005F75C8">
        <w:rPr>
          <w:sz w:val="23"/>
          <w:szCs w:val="23"/>
        </w:rPr>
        <w:t xml:space="preserve"> </w:t>
      </w:r>
      <w:r w:rsidR="00756AD0" w:rsidRPr="005D5574">
        <w:rPr>
          <w:b/>
          <w:sz w:val="23"/>
          <w:szCs w:val="23"/>
        </w:rPr>
        <w:t>Tuesday, July 31, 2018</w:t>
      </w:r>
      <w:r w:rsidR="005F75C8">
        <w:rPr>
          <w:b/>
          <w:sz w:val="23"/>
          <w:szCs w:val="23"/>
        </w:rPr>
        <w:t>.</w:t>
      </w:r>
    </w:p>
    <w:p w14:paraId="6EDE0DFF" w14:textId="77777777" w:rsidR="007B5826" w:rsidRPr="005D5574" w:rsidRDefault="007B5826" w:rsidP="007B5826">
      <w:pPr>
        <w:rPr>
          <w:sz w:val="23"/>
          <w:szCs w:val="23"/>
        </w:rPr>
      </w:pPr>
    </w:p>
    <w:p w14:paraId="57CBEABE" w14:textId="62057FFE" w:rsidR="007B5826" w:rsidRPr="005D5574" w:rsidRDefault="00756AD0" w:rsidP="00756AD0">
      <w:pPr>
        <w:rPr>
          <w:sz w:val="23"/>
          <w:szCs w:val="23"/>
        </w:rPr>
      </w:pPr>
      <w:r w:rsidRPr="005D5574">
        <w:rPr>
          <w:sz w:val="23"/>
          <w:szCs w:val="23"/>
        </w:rPr>
        <w:t xml:space="preserve">Interested state teams are encouraged to </w:t>
      </w:r>
      <w:r w:rsidR="00C86DDF" w:rsidRPr="005D5574">
        <w:rPr>
          <w:sz w:val="23"/>
          <w:szCs w:val="23"/>
        </w:rPr>
        <w:t>participate in an</w:t>
      </w:r>
      <w:r w:rsidR="005F75C8">
        <w:rPr>
          <w:sz w:val="23"/>
          <w:szCs w:val="23"/>
        </w:rPr>
        <w:t xml:space="preserve"> informational webinar from </w:t>
      </w:r>
      <w:proofErr w:type="gramStart"/>
      <w:r w:rsidR="005F75C8" w:rsidRPr="005F75C8">
        <w:rPr>
          <w:b/>
          <w:sz w:val="23"/>
          <w:szCs w:val="23"/>
        </w:rPr>
        <w:t>1</w:t>
      </w:r>
      <w:proofErr w:type="gramEnd"/>
      <w:r w:rsidR="005F75C8" w:rsidRPr="005F75C8">
        <w:rPr>
          <w:b/>
          <w:sz w:val="23"/>
          <w:szCs w:val="23"/>
        </w:rPr>
        <w:t xml:space="preserve"> to 2 p.m. (EST) </w:t>
      </w:r>
      <w:r w:rsidR="00D60A95">
        <w:rPr>
          <w:b/>
          <w:sz w:val="23"/>
          <w:szCs w:val="23"/>
        </w:rPr>
        <w:t xml:space="preserve">on </w:t>
      </w:r>
      <w:r w:rsidR="005F75C8" w:rsidRPr="005F75C8">
        <w:rPr>
          <w:b/>
          <w:sz w:val="23"/>
          <w:szCs w:val="23"/>
        </w:rPr>
        <w:t xml:space="preserve">Thursday, </w:t>
      </w:r>
      <w:r w:rsidR="00A85421" w:rsidRPr="005D5574">
        <w:rPr>
          <w:b/>
          <w:sz w:val="23"/>
          <w:szCs w:val="23"/>
        </w:rPr>
        <w:t xml:space="preserve">July </w:t>
      </w:r>
      <w:r w:rsidR="007727C7" w:rsidRPr="005D5574">
        <w:rPr>
          <w:b/>
          <w:sz w:val="23"/>
          <w:szCs w:val="23"/>
        </w:rPr>
        <w:t>12</w:t>
      </w:r>
      <w:r w:rsidR="005F75C8">
        <w:rPr>
          <w:b/>
          <w:sz w:val="23"/>
          <w:szCs w:val="23"/>
        </w:rPr>
        <w:t>, 2018</w:t>
      </w:r>
      <w:r w:rsidR="00A85421" w:rsidRPr="005D5574">
        <w:rPr>
          <w:sz w:val="23"/>
          <w:szCs w:val="23"/>
        </w:rPr>
        <w:t>.</w:t>
      </w:r>
      <w:r w:rsidR="007B5826" w:rsidRPr="005D5574">
        <w:rPr>
          <w:sz w:val="23"/>
          <w:szCs w:val="23"/>
        </w:rPr>
        <w:t xml:space="preserve"> </w:t>
      </w:r>
      <w:r w:rsidRPr="005D5574">
        <w:rPr>
          <w:sz w:val="23"/>
          <w:szCs w:val="23"/>
        </w:rPr>
        <w:t>For questions or inquiries, please contact Hannah Dorr.</w:t>
      </w:r>
      <w:r w:rsidR="00951F8E">
        <w:rPr>
          <w:sz w:val="23"/>
          <w:szCs w:val="23"/>
        </w:rPr>
        <w:t xml:space="preserve"> </w:t>
      </w:r>
      <w:r w:rsidR="00951F8E" w:rsidRPr="00951F8E">
        <w:t xml:space="preserve">NASHP will notify each state </w:t>
      </w:r>
      <w:r w:rsidR="005F75C8">
        <w:t xml:space="preserve">about </w:t>
      </w:r>
      <w:r w:rsidR="00951F8E" w:rsidRPr="00951F8E">
        <w:t xml:space="preserve">its application </w:t>
      </w:r>
      <w:r w:rsidR="005F75C8">
        <w:t xml:space="preserve">status </w:t>
      </w:r>
      <w:r w:rsidR="00951F8E" w:rsidRPr="00951F8E">
        <w:t>no later than</w:t>
      </w:r>
      <w:r w:rsidR="00951F8E" w:rsidRPr="00CF7A2E">
        <w:rPr>
          <w:b/>
        </w:rPr>
        <w:t xml:space="preserve"> </w:t>
      </w:r>
      <w:r w:rsidR="00951F8E">
        <w:rPr>
          <w:b/>
        </w:rPr>
        <w:t>mid-August</w:t>
      </w:r>
      <w:r w:rsidR="00951F8E" w:rsidRPr="00CF7A2E">
        <w:rPr>
          <w:b/>
        </w:rPr>
        <w:t xml:space="preserve"> 2018</w:t>
      </w:r>
      <w:r w:rsidR="00951F8E" w:rsidRPr="00CF7A2E">
        <w:t>.</w:t>
      </w:r>
    </w:p>
    <w:p w14:paraId="44F965A5" w14:textId="77777777" w:rsidR="007B5826" w:rsidRPr="005D5574" w:rsidRDefault="007B5826" w:rsidP="007B5826">
      <w:pPr>
        <w:rPr>
          <w:sz w:val="23"/>
          <w:szCs w:val="23"/>
        </w:rPr>
      </w:pPr>
      <w:bookmarkStart w:id="0" w:name="_GoBack"/>
      <w:bookmarkEnd w:id="0"/>
    </w:p>
    <w:p w14:paraId="30BEFEE7" w14:textId="1E4D2210" w:rsidR="007B5826" w:rsidRPr="00D237D6" w:rsidRDefault="007B5826" w:rsidP="007B5826">
      <w:pPr>
        <w:rPr>
          <w:sz w:val="23"/>
          <w:szCs w:val="23"/>
          <w:u w:val="single"/>
        </w:rPr>
      </w:pPr>
      <w:r w:rsidRPr="00D237D6">
        <w:rPr>
          <w:b/>
          <w:sz w:val="23"/>
          <w:szCs w:val="23"/>
          <w:u w:val="single"/>
        </w:rPr>
        <w:t>Team Composition</w:t>
      </w:r>
    </w:p>
    <w:p w14:paraId="2A45B956" w14:textId="5F2FA88F" w:rsidR="007B5826" w:rsidRPr="005D5574" w:rsidRDefault="007B5826" w:rsidP="007B5826">
      <w:pPr>
        <w:rPr>
          <w:sz w:val="23"/>
          <w:szCs w:val="23"/>
        </w:rPr>
      </w:pPr>
      <w:r w:rsidRPr="005D5574">
        <w:rPr>
          <w:sz w:val="23"/>
          <w:szCs w:val="23"/>
        </w:rPr>
        <w:t>The</w:t>
      </w:r>
      <w:r w:rsidR="00D237D6">
        <w:rPr>
          <w:sz w:val="23"/>
          <w:szCs w:val="23"/>
        </w:rPr>
        <w:t xml:space="preserve"> core</w:t>
      </w:r>
      <w:r w:rsidRPr="005D5574">
        <w:rPr>
          <w:sz w:val="23"/>
          <w:szCs w:val="23"/>
        </w:rPr>
        <w:t xml:space="preserve"> team </w:t>
      </w:r>
      <w:r w:rsidR="0029508A" w:rsidRPr="005D5574">
        <w:rPr>
          <w:sz w:val="23"/>
          <w:szCs w:val="23"/>
        </w:rPr>
        <w:t>must</w:t>
      </w:r>
      <w:r w:rsidRPr="005D5574">
        <w:rPr>
          <w:sz w:val="23"/>
          <w:szCs w:val="23"/>
        </w:rPr>
        <w:t xml:space="preserve"> consist of a senior Medicaid official with decision-making authority, a senior leader from the state’s</w:t>
      </w:r>
      <w:r w:rsidR="00C4425A" w:rsidRPr="005D5574">
        <w:rPr>
          <w:sz w:val="23"/>
          <w:szCs w:val="23"/>
        </w:rPr>
        <w:t xml:space="preserve"> behavioral health</w:t>
      </w:r>
      <w:r w:rsidR="005174B7" w:rsidRPr="005D5574">
        <w:rPr>
          <w:sz w:val="23"/>
          <w:szCs w:val="23"/>
        </w:rPr>
        <w:t xml:space="preserve"> division or a</w:t>
      </w:r>
      <w:r w:rsidR="009B32F7" w:rsidRPr="005D5574">
        <w:rPr>
          <w:sz w:val="23"/>
          <w:szCs w:val="23"/>
        </w:rPr>
        <w:t xml:space="preserve">gency, a senior leader from the state’s </w:t>
      </w:r>
      <w:r w:rsidRPr="005D5574">
        <w:rPr>
          <w:sz w:val="23"/>
          <w:szCs w:val="23"/>
        </w:rPr>
        <w:t xml:space="preserve">primary care association, and a </w:t>
      </w:r>
      <w:r w:rsidR="00E11F81" w:rsidRPr="005D5574">
        <w:rPr>
          <w:sz w:val="23"/>
          <w:szCs w:val="23"/>
        </w:rPr>
        <w:t>FQHC</w:t>
      </w:r>
      <w:r w:rsidRPr="005D5574">
        <w:rPr>
          <w:sz w:val="23"/>
          <w:szCs w:val="23"/>
        </w:rPr>
        <w:t xml:space="preserve"> representative. </w:t>
      </w:r>
      <w:r w:rsidR="005174B7" w:rsidRPr="005D5574">
        <w:rPr>
          <w:sz w:val="23"/>
          <w:szCs w:val="23"/>
        </w:rPr>
        <w:t>The team lead must be</w:t>
      </w:r>
      <w:r w:rsidR="0029508A" w:rsidRPr="005D5574">
        <w:rPr>
          <w:sz w:val="23"/>
          <w:szCs w:val="23"/>
        </w:rPr>
        <w:t xml:space="preserve"> a state official. </w:t>
      </w:r>
      <w:r w:rsidR="009B32F7" w:rsidRPr="005D5574">
        <w:rPr>
          <w:sz w:val="23"/>
          <w:szCs w:val="23"/>
        </w:rPr>
        <w:t>A</w:t>
      </w:r>
      <w:r w:rsidR="00BE4B82" w:rsidRPr="005D5574">
        <w:rPr>
          <w:sz w:val="23"/>
          <w:szCs w:val="23"/>
        </w:rPr>
        <w:t xml:space="preserve">dditional team members from relevant </w:t>
      </w:r>
      <w:r w:rsidRPr="005D5574">
        <w:rPr>
          <w:sz w:val="23"/>
          <w:szCs w:val="23"/>
        </w:rPr>
        <w:t>agenc</w:t>
      </w:r>
      <w:r w:rsidR="00BE4B82" w:rsidRPr="005D5574">
        <w:rPr>
          <w:sz w:val="23"/>
          <w:szCs w:val="23"/>
        </w:rPr>
        <w:t>ies</w:t>
      </w:r>
      <w:r w:rsidRPr="005D5574">
        <w:rPr>
          <w:sz w:val="23"/>
          <w:szCs w:val="23"/>
        </w:rPr>
        <w:t xml:space="preserve"> or organization</w:t>
      </w:r>
      <w:r w:rsidR="005174B7" w:rsidRPr="005D5574">
        <w:rPr>
          <w:sz w:val="23"/>
          <w:szCs w:val="23"/>
        </w:rPr>
        <w:t>s</w:t>
      </w:r>
      <w:r w:rsidR="00BE4B82" w:rsidRPr="005D5574">
        <w:rPr>
          <w:sz w:val="23"/>
          <w:szCs w:val="23"/>
        </w:rPr>
        <w:t xml:space="preserve"> </w:t>
      </w:r>
      <w:proofErr w:type="gramStart"/>
      <w:r w:rsidRPr="005D5574">
        <w:rPr>
          <w:sz w:val="23"/>
          <w:szCs w:val="23"/>
        </w:rPr>
        <w:t>may be added</w:t>
      </w:r>
      <w:proofErr w:type="gramEnd"/>
      <w:r w:rsidRPr="005D5574">
        <w:rPr>
          <w:sz w:val="23"/>
          <w:szCs w:val="23"/>
        </w:rPr>
        <w:t xml:space="preserve"> at the team’s discretion</w:t>
      </w:r>
      <w:r w:rsidR="00D237D6">
        <w:rPr>
          <w:sz w:val="23"/>
          <w:szCs w:val="23"/>
        </w:rPr>
        <w:t>,</w:t>
      </w:r>
      <w:r w:rsidR="00CE1056" w:rsidRPr="005D5574">
        <w:rPr>
          <w:sz w:val="23"/>
          <w:szCs w:val="23"/>
        </w:rPr>
        <w:t xml:space="preserve"> such as substance use</w:t>
      </w:r>
      <w:r w:rsidR="00D237D6">
        <w:rPr>
          <w:sz w:val="23"/>
          <w:szCs w:val="23"/>
        </w:rPr>
        <w:t xml:space="preserve"> services</w:t>
      </w:r>
      <w:r w:rsidR="00CE1056" w:rsidRPr="005D5574">
        <w:rPr>
          <w:sz w:val="23"/>
          <w:szCs w:val="23"/>
        </w:rPr>
        <w:t xml:space="preserve"> and mental health agency officials, local organizations, or </w:t>
      </w:r>
      <w:r w:rsidR="005D5574" w:rsidRPr="005D5574">
        <w:rPr>
          <w:sz w:val="23"/>
          <w:szCs w:val="23"/>
        </w:rPr>
        <w:t>health/</w:t>
      </w:r>
      <w:r w:rsidR="00D237D6">
        <w:rPr>
          <w:sz w:val="23"/>
          <w:szCs w:val="23"/>
        </w:rPr>
        <w:t>hospital systems, as appropriate</w:t>
      </w:r>
      <w:r w:rsidRPr="005D5574">
        <w:rPr>
          <w:sz w:val="23"/>
          <w:szCs w:val="23"/>
        </w:rPr>
        <w:t>.</w:t>
      </w:r>
    </w:p>
    <w:p w14:paraId="4FE3F4C7" w14:textId="78E2F94C" w:rsidR="007B5826" w:rsidRDefault="007B5826" w:rsidP="007B5826">
      <w:pPr>
        <w:rPr>
          <w:sz w:val="23"/>
          <w:szCs w:val="23"/>
        </w:rPr>
      </w:pPr>
    </w:p>
    <w:p w14:paraId="3682C781" w14:textId="3D18CB77" w:rsidR="00D237D6" w:rsidRDefault="00D237D6" w:rsidP="007B5826">
      <w:pPr>
        <w:rPr>
          <w:b/>
          <w:sz w:val="23"/>
          <w:szCs w:val="23"/>
          <w:u w:val="single"/>
        </w:rPr>
      </w:pPr>
      <w:r w:rsidRPr="00D237D6">
        <w:rPr>
          <w:b/>
          <w:sz w:val="23"/>
          <w:szCs w:val="23"/>
          <w:u w:val="single"/>
        </w:rPr>
        <w:t>Team Roster</w:t>
      </w:r>
    </w:p>
    <w:p w14:paraId="4CD45531" w14:textId="795683F5" w:rsidR="00D237D6" w:rsidRDefault="00D237D6" w:rsidP="007B5826">
      <w:pPr>
        <w:rPr>
          <w:sz w:val="23"/>
          <w:szCs w:val="23"/>
        </w:rPr>
      </w:pPr>
      <w:r>
        <w:rPr>
          <w:sz w:val="23"/>
          <w:szCs w:val="23"/>
        </w:rPr>
        <w:t xml:space="preserve">Please complete the core </w:t>
      </w:r>
      <w:r w:rsidR="00F21E7B">
        <w:rPr>
          <w:sz w:val="23"/>
          <w:szCs w:val="23"/>
        </w:rPr>
        <w:t>team roster below. Please expand</w:t>
      </w:r>
      <w:r>
        <w:rPr>
          <w:sz w:val="23"/>
          <w:szCs w:val="23"/>
        </w:rPr>
        <w:t xml:space="preserve"> the roster to include additional team members, as relevant. </w:t>
      </w:r>
    </w:p>
    <w:p w14:paraId="43F6D6A6" w14:textId="77777777" w:rsidR="008C3F60" w:rsidRPr="00D237D6" w:rsidRDefault="008C3F60" w:rsidP="007B5826">
      <w:pPr>
        <w:rPr>
          <w:sz w:val="23"/>
          <w:szCs w:val="23"/>
        </w:rPr>
      </w:pPr>
    </w:p>
    <w:p w14:paraId="77325CA4" w14:textId="1E3368F2" w:rsidR="007B5826" w:rsidRPr="005D5574" w:rsidRDefault="005D5574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 1 (</w:t>
      </w:r>
      <w:r w:rsidR="007B5826" w:rsidRPr="005D5574">
        <w:rPr>
          <w:b/>
          <w:sz w:val="23"/>
          <w:szCs w:val="23"/>
        </w:rPr>
        <w:t xml:space="preserve">Team </w:t>
      </w:r>
      <w:r w:rsidR="001A47BD" w:rsidRPr="005D5574">
        <w:rPr>
          <w:b/>
          <w:sz w:val="23"/>
          <w:szCs w:val="23"/>
        </w:rPr>
        <w:t>Lead</w:t>
      </w:r>
      <w:r w:rsidRPr="005D5574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070"/>
      </w:tblGrid>
      <w:tr w:rsidR="007B5826" w:rsidRPr="005D5574" w14:paraId="00E71210" w14:textId="77777777" w:rsidTr="007B5826">
        <w:tc>
          <w:tcPr>
            <w:tcW w:w="5418" w:type="dxa"/>
          </w:tcPr>
          <w:p w14:paraId="6219046D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  <w:p w14:paraId="74CBA56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43948DF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  <w:p w14:paraId="351850F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31CC8DAA" w14:textId="77777777" w:rsidTr="007B5826">
        <w:tc>
          <w:tcPr>
            <w:tcW w:w="5418" w:type="dxa"/>
          </w:tcPr>
          <w:p w14:paraId="3BACACB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 xml:space="preserve">Agency: </w:t>
            </w:r>
          </w:p>
        </w:tc>
        <w:tc>
          <w:tcPr>
            <w:tcW w:w="4158" w:type="dxa"/>
          </w:tcPr>
          <w:p w14:paraId="6A6B4F42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55655BF" w14:textId="77777777" w:rsidTr="007B5826">
        <w:tc>
          <w:tcPr>
            <w:tcW w:w="5418" w:type="dxa"/>
          </w:tcPr>
          <w:p w14:paraId="0F6381C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7777ADE0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1C246578" w14:textId="77777777" w:rsidR="007B5826" w:rsidRPr="005D5574" w:rsidRDefault="007B5826" w:rsidP="007B5826">
      <w:pPr>
        <w:rPr>
          <w:sz w:val="23"/>
          <w:szCs w:val="23"/>
        </w:rPr>
      </w:pPr>
    </w:p>
    <w:p w14:paraId="3B556158" w14:textId="0C125C9C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</w:t>
      </w:r>
      <w:r w:rsidR="001A47BD" w:rsidRPr="005D5574">
        <w:rPr>
          <w:b/>
          <w:sz w:val="23"/>
          <w:szCs w:val="23"/>
        </w:rPr>
        <w:t xml:space="preserve"> </w:t>
      </w:r>
      <w:r w:rsidR="0029508A" w:rsidRPr="005D5574">
        <w:rPr>
          <w:b/>
          <w:sz w:val="23"/>
          <w:szCs w:val="23"/>
        </w:rPr>
        <w:t>2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070"/>
      </w:tblGrid>
      <w:tr w:rsidR="007B5826" w:rsidRPr="005D5574" w14:paraId="70CD7F65" w14:textId="77777777" w:rsidTr="007B5826">
        <w:tc>
          <w:tcPr>
            <w:tcW w:w="5418" w:type="dxa"/>
          </w:tcPr>
          <w:p w14:paraId="5584420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4DE54D2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42F2CCA1" w14:textId="77777777" w:rsidTr="007B5826">
        <w:tc>
          <w:tcPr>
            <w:tcW w:w="5418" w:type="dxa"/>
          </w:tcPr>
          <w:p w14:paraId="169D48A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2AF98F1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69B7818B" w14:textId="77777777" w:rsidTr="007B5826">
        <w:tc>
          <w:tcPr>
            <w:tcW w:w="5418" w:type="dxa"/>
          </w:tcPr>
          <w:p w14:paraId="77A1189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 xml:space="preserve">Agency: </w:t>
            </w:r>
          </w:p>
        </w:tc>
        <w:tc>
          <w:tcPr>
            <w:tcW w:w="4158" w:type="dxa"/>
          </w:tcPr>
          <w:p w14:paraId="7A38A24E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553D91DA" w14:textId="77777777" w:rsidTr="007B5826">
        <w:tc>
          <w:tcPr>
            <w:tcW w:w="5418" w:type="dxa"/>
          </w:tcPr>
          <w:p w14:paraId="3FF1B16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362F723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36114B49" w14:textId="77777777" w:rsidR="007B5826" w:rsidRPr="005D5574" w:rsidRDefault="007B5826" w:rsidP="007B5826">
      <w:pPr>
        <w:rPr>
          <w:b/>
          <w:sz w:val="23"/>
          <w:szCs w:val="23"/>
        </w:rPr>
      </w:pPr>
    </w:p>
    <w:p w14:paraId="5082095C" w14:textId="6A3BF778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3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070"/>
      </w:tblGrid>
      <w:tr w:rsidR="007B5826" w:rsidRPr="005D5574" w14:paraId="06DB4A67" w14:textId="77777777" w:rsidTr="007B5826">
        <w:tc>
          <w:tcPr>
            <w:tcW w:w="5418" w:type="dxa"/>
          </w:tcPr>
          <w:p w14:paraId="27ADE01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547AD21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5CECB23A" w14:textId="77777777" w:rsidTr="007B5826">
        <w:tc>
          <w:tcPr>
            <w:tcW w:w="5418" w:type="dxa"/>
          </w:tcPr>
          <w:p w14:paraId="25C1F6C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1D262F2E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1B1F86AD" w14:textId="77777777" w:rsidTr="007B5826">
        <w:tc>
          <w:tcPr>
            <w:tcW w:w="5418" w:type="dxa"/>
          </w:tcPr>
          <w:p w14:paraId="7F7E55F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 xml:space="preserve">Agency: </w:t>
            </w:r>
          </w:p>
        </w:tc>
        <w:tc>
          <w:tcPr>
            <w:tcW w:w="4158" w:type="dxa"/>
          </w:tcPr>
          <w:p w14:paraId="2CB44749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6EE19EA7" w14:textId="77777777" w:rsidTr="007B5826">
        <w:tc>
          <w:tcPr>
            <w:tcW w:w="5418" w:type="dxa"/>
          </w:tcPr>
          <w:p w14:paraId="237E557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40A0AB8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29A4C1A5" w14:textId="24BEBBFB" w:rsidR="005D5574" w:rsidRPr="005D5574" w:rsidRDefault="005D5574" w:rsidP="007B5826">
      <w:pPr>
        <w:rPr>
          <w:b/>
          <w:sz w:val="23"/>
          <w:szCs w:val="23"/>
        </w:rPr>
      </w:pPr>
    </w:p>
    <w:p w14:paraId="1D859197" w14:textId="58C88C4B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4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070"/>
      </w:tblGrid>
      <w:tr w:rsidR="007B5826" w:rsidRPr="005D5574" w14:paraId="1015B31E" w14:textId="77777777" w:rsidTr="007B5826">
        <w:tc>
          <w:tcPr>
            <w:tcW w:w="5418" w:type="dxa"/>
          </w:tcPr>
          <w:p w14:paraId="282F1FD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32E4D6E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2D34FB9E" w14:textId="77777777" w:rsidTr="007B5826">
        <w:tc>
          <w:tcPr>
            <w:tcW w:w="5418" w:type="dxa"/>
          </w:tcPr>
          <w:p w14:paraId="2B852CC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2F13FF4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59F8AA99" w14:textId="77777777" w:rsidTr="007B5826">
        <w:tc>
          <w:tcPr>
            <w:tcW w:w="5418" w:type="dxa"/>
          </w:tcPr>
          <w:p w14:paraId="64A5B869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 xml:space="preserve">Agency: </w:t>
            </w:r>
          </w:p>
        </w:tc>
        <w:tc>
          <w:tcPr>
            <w:tcW w:w="4158" w:type="dxa"/>
          </w:tcPr>
          <w:p w14:paraId="44A07015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AA60BC4" w14:textId="77777777" w:rsidTr="007B5826">
        <w:tc>
          <w:tcPr>
            <w:tcW w:w="5418" w:type="dxa"/>
          </w:tcPr>
          <w:p w14:paraId="33B588AC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5649073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776F9C4B" w14:textId="24A4CFDF" w:rsidR="00CE1056" w:rsidRPr="005D5574" w:rsidRDefault="00CE1056" w:rsidP="007B5826">
      <w:pPr>
        <w:rPr>
          <w:sz w:val="23"/>
          <w:szCs w:val="23"/>
        </w:rPr>
      </w:pPr>
    </w:p>
    <w:p w14:paraId="1904DD54" w14:textId="32AFE610" w:rsidR="001A47BD" w:rsidRDefault="00F21E7B" w:rsidP="007B582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</w:t>
      </w:r>
      <w:r w:rsidR="007B5826" w:rsidRPr="00D237D6">
        <w:rPr>
          <w:b/>
          <w:sz w:val="23"/>
          <w:szCs w:val="23"/>
          <w:u w:val="single"/>
        </w:rPr>
        <w:t>lease</w:t>
      </w:r>
      <w:r w:rsidR="00D237D6" w:rsidRPr="00D237D6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answer the following</w:t>
      </w:r>
      <w:r w:rsidR="00D237D6" w:rsidRPr="00D237D6">
        <w:rPr>
          <w:b/>
          <w:sz w:val="23"/>
          <w:szCs w:val="23"/>
          <w:u w:val="single"/>
        </w:rPr>
        <w:t xml:space="preserve"> </w:t>
      </w:r>
      <w:r w:rsidR="005F75C8">
        <w:rPr>
          <w:b/>
          <w:sz w:val="23"/>
          <w:szCs w:val="23"/>
          <w:u w:val="single"/>
        </w:rPr>
        <w:t>q</w:t>
      </w:r>
      <w:r w:rsidR="00D237D6" w:rsidRPr="00D237D6">
        <w:rPr>
          <w:b/>
          <w:sz w:val="23"/>
          <w:szCs w:val="23"/>
          <w:u w:val="single"/>
        </w:rPr>
        <w:t>uestions</w:t>
      </w:r>
      <w:r w:rsidR="005F75C8">
        <w:rPr>
          <w:b/>
          <w:sz w:val="23"/>
          <w:szCs w:val="23"/>
          <w:u w:val="single"/>
        </w:rPr>
        <w:t>:</w:t>
      </w:r>
    </w:p>
    <w:p w14:paraId="26F7C4EA" w14:textId="77777777" w:rsidR="005F75C8" w:rsidRPr="00D237D6" w:rsidRDefault="005F75C8" w:rsidP="007B5826">
      <w:pPr>
        <w:rPr>
          <w:b/>
          <w:sz w:val="23"/>
          <w:szCs w:val="23"/>
          <w:u w:val="single"/>
        </w:rPr>
      </w:pPr>
    </w:p>
    <w:p w14:paraId="2241E94E" w14:textId="6F8DE1CB" w:rsidR="001A47BD" w:rsidRPr="005D5574" w:rsidRDefault="001A47BD" w:rsidP="00794A77">
      <w:pPr>
        <w:pStyle w:val="CommentText"/>
        <w:numPr>
          <w:ilvl w:val="0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>What does your state hope to gain from participating</w:t>
      </w:r>
      <w:r w:rsidR="003E7449" w:rsidRPr="005D5574">
        <w:rPr>
          <w:sz w:val="23"/>
          <w:szCs w:val="23"/>
        </w:rPr>
        <w:t xml:space="preserve"> </w:t>
      </w:r>
      <w:r w:rsidR="005174B7" w:rsidRPr="005D5574">
        <w:rPr>
          <w:sz w:val="23"/>
          <w:szCs w:val="23"/>
        </w:rPr>
        <w:t>in the State</w:t>
      </w:r>
      <w:r w:rsidR="00794A77" w:rsidRPr="005D5574">
        <w:rPr>
          <w:sz w:val="23"/>
          <w:szCs w:val="23"/>
        </w:rPr>
        <w:t xml:space="preserve"> SUD Policy Institute?</w:t>
      </w:r>
    </w:p>
    <w:p w14:paraId="24074111" w14:textId="33E99CE8" w:rsidR="003E7449" w:rsidRPr="005D5574" w:rsidRDefault="00F015A5" w:rsidP="00EB44A8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 xml:space="preserve">Please describe your </w:t>
      </w:r>
      <w:r w:rsidR="009B145E" w:rsidRPr="005D5574">
        <w:rPr>
          <w:sz w:val="23"/>
          <w:szCs w:val="23"/>
        </w:rPr>
        <w:t>short-term (within the next 18</w:t>
      </w:r>
      <w:r w:rsidR="009B145E" w:rsidRPr="005D5574">
        <w:rPr>
          <w:sz w:val="23"/>
          <w:szCs w:val="23"/>
          <w:vertAlign w:val="superscript"/>
        </w:rPr>
        <w:t xml:space="preserve"> </w:t>
      </w:r>
      <w:r w:rsidR="009B145E" w:rsidRPr="005D5574">
        <w:rPr>
          <w:sz w:val="23"/>
          <w:szCs w:val="23"/>
        </w:rPr>
        <w:t xml:space="preserve">months) and </w:t>
      </w:r>
      <w:r w:rsidRPr="005D5574">
        <w:rPr>
          <w:sz w:val="23"/>
          <w:szCs w:val="23"/>
        </w:rPr>
        <w:t>long</w:t>
      </w:r>
      <w:r w:rsidR="00573B6D" w:rsidRPr="005D5574">
        <w:rPr>
          <w:sz w:val="23"/>
          <w:szCs w:val="23"/>
        </w:rPr>
        <w:t>er</w:t>
      </w:r>
      <w:r w:rsidRPr="005D5574">
        <w:rPr>
          <w:sz w:val="23"/>
          <w:szCs w:val="23"/>
        </w:rPr>
        <w:t xml:space="preserve">-term goals for implementing initiatives </w:t>
      </w:r>
      <w:r w:rsidR="005D5574">
        <w:rPr>
          <w:sz w:val="23"/>
          <w:szCs w:val="23"/>
        </w:rPr>
        <w:t>to increase</w:t>
      </w:r>
      <w:r w:rsidR="00463E19" w:rsidRPr="005D5574">
        <w:rPr>
          <w:sz w:val="23"/>
          <w:szCs w:val="23"/>
        </w:rPr>
        <w:t xml:space="preserve"> access to </w:t>
      </w:r>
      <w:r w:rsidR="00386BEE" w:rsidRPr="005D5574">
        <w:rPr>
          <w:sz w:val="23"/>
          <w:szCs w:val="23"/>
        </w:rPr>
        <w:t xml:space="preserve">and quality of </w:t>
      </w:r>
      <w:r w:rsidR="00463E19" w:rsidRPr="005D5574">
        <w:rPr>
          <w:sz w:val="23"/>
          <w:szCs w:val="23"/>
        </w:rPr>
        <w:t xml:space="preserve">SUD </w:t>
      </w:r>
      <w:r w:rsidRPr="005D5574">
        <w:rPr>
          <w:sz w:val="23"/>
          <w:szCs w:val="23"/>
        </w:rPr>
        <w:t xml:space="preserve">treatment, recovery, and/or prevention services within </w:t>
      </w:r>
      <w:r w:rsidR="0068000B" w:rsidRPr="005D5574">
        <w:rPr>
          <w:sz w:val="23"/>
          <w:szCs w:val="23"/>
        </w:rPr>
        <w:t>FQHCs</w:t>
      </w:r>
      <w:r w:rsidR="005174B7" w:rsidRPr="005D5574">
        <w:rPr>
          <w:sz w:val="23"/>
          <w:szCs w:val="23"/>
        </w:rPr>
        <w:t>.</w:t>
      </w:r>
    </w:p>
    <w:p w14:paraId="06EF7742" w14:textId="738DC13F" w:rsidR="001A47BD" w:rsidRPr="005D5574" w:rsidRDefault="001A47BD" w:rsidP="001A47BD">
      <w:pPr>
        <w:pStyle w:val="CommentText"/>
        <w:numPr>
          <w:ilvl w:val="0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 xml:space="preserve">What has been your </w:t>
      </w:r>
      <w:r w:rsidR="003E7449" w:rsidRPr="005D5574">
        <w:rPr>
          <w:sz w:val="23"/>
          <w:szCs w:val="23"/>
        </w:rPr>
        <w:t>state</w:t>
      </w:r>
      <w:r w:rsidRPr="005D5574">
        <w:rPr>
          <w:sz w:val="23"/>
          <w:szCs w:val="23"/>
        </w:rPr>
        <w:t xml:space="preserve">’s progress to date toward these goals?  </w:t>
      </w:r>
    </w:p>
    <w:p w14:paraId="0C69F074" w14:textId="6B340B7E" w:rsidR="003E7449" w:rsidRPr="005D5574" w:rsidRDefault="003E7449" w:rsidP="003E7449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 xml:space="preserve">Does your state have existing initiatives or infrastructure (e.g., legal, regulatory, </w:t>
      </w:r>
      <w:r w:rsidR="005F75C8">
        <w:rPr>
          <w:sz w:val="23"/>
          <w:szCs w:val="23"/>
        </w:rPr>
        <w:t xml:space="preserve">or </w:t>
      </w:r>
      <w:r w:rsidRPr="005D5574">
        <w:rPr>
          <w:sz w:val="23"/>
          <w:szCs w:val="23"/>
        </w:rPr>
        <w:t>programmatic) that can support this work?</w:t>
      </w:r>
    </w:p>
    <w:p w14:paraId="020E1B86" w14:textId="4BC3E025" w:rsidR="0063748A" w:rsidRPr="005D5574" w:rsidRDefault="003E7449" w:rsidP="00EB44A8">
      <w:pPr>
        <w:pStyle w:val="CommentText"/>
        <w:numPr>
          <w:ilvl w:val="1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>Please describe current or previous collaboration among your</w:t>
      </w:r>
      <w:r w:rsidR="00573B6D" w:rsidRPr="005D5574">
        <w:rPr>
          <w:sz w:val="23"/>
          <w:szCs w:val="23"/>
        </w:rPr>
        <w:t xml:space="preserve"> state’s</w:t>
      </w:r>
      <w:r w:rsidRPr="005D5574">
        <w:rPr>
          <w:sz w:val="23"/>
          <w:szCs w:val="23"/>
        </w:rPr>
        <w:t xml:space="preserve"> Medicaid agency, </w:t>
      </w:r>
      <w:r w:rsidR="00C4425A" w:rsidRPr="005D5574">
        <w:rPr>
          <w:sz w:val="23"/>
          <w:szCs w:val="23"/>
        </w:rPr>
        <w:t>behavioral health</w:t>
      </w:r>
      <w:r w:rsidR="005174B7" w:rsidRPr="005D5574">
        <w:rPr>
          <w:sz w:val="23"/>
          <w:szCs w:val="23"/>
        </w:rPr>
        <w:t xml:space="preserve"> division or a</w:t>
      </w:r>
      <w:r w:rsidR="00463E19" w:rsidRPr="005D5574">
        <w:rPr>
          <w:sz w:val="23"/>
          <w:szCs w:val="23"/>
        </w:rPr>
        <w:t xml:space="preserve">gency, </w:t>
      </w:r>
      <w:r w:rsidRPr="005D5574">
        <w:rPr>
          <w:sz w:val="23"/>
          <w:szCs w:val="23"/>
        </w:rPr>
        <w:t>primary care association, and/or FQHCs that may provide a supportive platform for this work.</w:t>
      </w:r>
    </w:p>
    <w:p w14:paraId="287C2645" w14:textId="54ACCBDF" w:rsidR="0068000B" w:rsidRPr="005D5574" w:rsidRDefault="00BD0FEA" w:rsidP="005174B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D5574">
        <w:rPr>
          <w:sz w:val="23"/>
          <w:szCs w:val="23"/>
        </w:rPr>
        <w:t>Please describe any</w:t>
      </w:r>
      <w:r w:rsidR="005174B7" w:rsidRPr="005D5574">
        <w:rPr>
          <w:sz w:val="23"/>
          <w:szCs w:val="23"/>
        </w:rPr>
        <w:t xml:space="preserve"> related</w:t>
      </w:r>
      <w:r w:rsidRPr="005D5574">
        <w:rPr>
          <w:sz w:val="23"/>
          <w:szCs w:val="23"/>
        </w:rPr>
        <w:t xml:space="preserve"> technical </w:t>
      </w:r>
      <w:r w:rsidR="005D5574">
        <w:rPr>
          <w:sz w:val="23"/>
          <w:szCs w:val="23"/>
        </w:rPr>
        <w:t>support</w:t>
      </w:r>
      <w:r w:rsidRPr="005D5574">
        <w:rPr>
          <w:sz w:val="23"/>
          <w:szCs w:val="23"/>
        </w:rPr>
        <w:t xml:space="preserve"> or funding currently in planning or underway in your state</w:t>
      </w:r>
      <w:r w:rsidR="000C0722" w:rsidRPr="005D5574">
        <w:rPr>
          <w:sz w:val="23"/>
          <w:szCs w:val="23"/>
        </w:rPr>
        <w:t>, and how FQHCs are engaged</w:t>
      </w:r>
      <w:r w:rsidRPr="005D5574">
        <w:rPr>
          <w:sz w:val="23"/>
          <w:szCs w:val="23"/>
        </w:rPr>
        <w:t>.</w:t>
      </w:r>
    </w:p>
    <w:p w14:paraId="2BBEDC1F" w14:textId="57C7C08B" w:rsidR="001A47BD" w:rsidRDefault="001A47BD" w:rsidP="001A47BD">
      <w:pPr>
        <w:pStyle w:val="CommentText"/>
        <w:numPr>
          <w:ilvl w:val="0"/>
          <w:numId w:val="2"/>
        </w:numPr>
        <w:rPr>
          <w:sz w:val="24"/>
          <w:szCs w:val="24"/>
        </w:rPr>
      </w:pPr>
      <w:r w:rsidRPr="005D5574">
        <w:rPr>
          <w:sz w:val="23"/>
          <w:szCs w:val="23"/>
        </w:rPr>
        <w:t xml:space="preserve">Where would your state benefit most from technical support? </w:t>
      </w:r>
      <w:r w:rsidR="003C51CC" w:rsidRPr="005D5574">
        <w:rPr>
          <w:sz w:val="23"/>
          <w:szCs w:val="23"/>
        </w:rPr>
        <w:t xml:space="preserve">Please rank the following topics from </w:t>
      </w:r>
      <w:proofErr w:type="gramStart"/>
      <w:r w:rsidR="003C51CC" w:rsidRPr="005D5574">
        <w:rPr>
          <w:sz w:val="23"/>
          <w:szCs w:val="23"/>
        </w:rPr>
        <w:t>1</w:t>
      </w:r>
      <w:proofErr w:type="gramEnd"/>
      <w:r w:rsidR="003C51CC" w:rsidRPr="005D5574">
        <w:rPr>
          <w:sz w:val="23"/>
          <w:szCs w:val="23"/>
        </w:rPr>
        <w:t xml:space="preserve"> </w:t>
      </w:r>
      <w:r w:rsidR="00CB1E20" w:rsidRPr="005D5574">
        <w:rPr>
          <w:sz w:val="23"/>
          <w:szCs w:val="23"/>
        </w:rPr>
        <w:t>(</w:t>
      </w:r>
      <w:r w:rsidR="005F75C8">
        <w:rPr>
          <w:sz w:val="23"/>
          <w:szCs w:val="23"/>
        </w:rPr>
        <w:t xml:space="preserve">indicating </w:t>
      </w:r>
      <w:r w:rsidR="00811BF6" w:rsidRPr="005D5574">
        <w:rPr>
          <w:sz w:val="23"/>
          <w:szCs w:val="23"/>
        </w:rPr>
        <w:t>greatest need</w:t>
      </w:r>
      <w:r w:rsidR="00CB1E20" w:rsidRPr="005D5574">
        <w:rPr>
          <w:sz w:val="23"/>
          <w:szCs w:val="23"/>
        </w:rPr>
        <w:t xml:space="preserve">) </w:t>
      </w:r>
      <w:r w:rsidR="003C51CC" w:rsidRPr="005D5574">
        <w:rPr>
          <w:sz w:val="23"/>
          <w:szCs w:val="23"/>
        </w:rPr>
        <w:t xml:space="preserve">to </w:t>
      </w:r>
      <w:r w:rsidR="0087342F" w:rsidRPr="005D5574">
        <w:rPr>
          <w:sz w:val="23"/>
          <w:szCs w:val="23"/>
        </w:rPr>
        <w:t>10</w:t>
      </w:r>
      <w:r w:rsidR="00CB1E20" w:rsidRPr="005D5574">
        <w:rPr>
          <w:sz w:val="23"/>
          <w:szCs w:val="23"/>
        </w:rPr>
        <w:t xml:space="preserve"> (</w:t>
      </w:r>
      <w:r w:rsidR="00811BF6" w:rsidRPr="005D5574">
        <w:rPr>
          <w:sz w:val="23"/>
          <w:szCs w:val="23"/>
        </w:rPr>
        <w:t>lowest need</w:t>
      </w:r>
      <w:r w:rsidR="00CB1E20" w:rsidRPr="005D5574">
        <w:rPr>
          <w:sz w:val="23"/>
          <w:szCs w:val="23"/>
        </w:rPr>
        <w:t>)</w:t>
      </w:r>
      <w:r w:rsidR="00811BF6" w:rsidRPr="005D5574">
        <w:rPr>
          <w:sz w:val="23"/>
          <w:szCs w:val="23"/>
        </w:rPr>
        <w:t>.</w:t>
      </w:r>
    </w:p>
    <w:p w14:paraId="12B811EE" w14:textId="43CC611A" w:rsidR="003C51CC" w:rsidRPr="00D05A1C" w:rsidRDefault="003C51CC" w:rsidP="003C51CC">
      <w:pPr>
        <w:pStyle w:val="CommentText"/>
        <w:ind w:left="720"/>
        <w:rPr>
          <w:sz w:val="22"/>
          <w:szCs w:val="22"/>
        </w:rPr>
      </w:pPr>
    </w:p>
    <w:p w14:paraId="79AEE2E0" w14:textId="21956DD6" w:rsidR="007B5826" w:rsidRPr="005D5574" w:rsidRDefault="00B66B6E" w:rsidP="00D90B68">
      <w:pPr>
        <w:ind w:firstLine="720"/>
        <w:rPr>
          <w:sz w:val="23"/>
          <w:szCs w:val="23"/>
        </w:rPr>
      </w:pPr>
      <w:r w:rsidRPr="005D5574">
        <w:rPr>
          <w:sz w:val="23"/>
          <w:szCs w:val="23"/>
        </w:rPr>
        <w:t>______</w:t>
      </w:r>
      <w:r w:rsidR="005D5574">
        <w:rPr>
          <w:sz w:val="23"/>
          <w:szCs w:val="23"/>
        </w:rPr>
        <w:t xml:space="preserve">    </w:t>
      </w:r>
      <w:proofErr w:type="gramStart"/>
      <w:r w:rsidR="00573B6D" w:rsidRPr="005D5574">
        <w:rPr>
          <w:sz w:val="23"/>
          <w:szCs w:val="23"/>
        </w:rPr>
        <w:t>Supporting</w:t>
      </w:r>
      <w:proofErr w:type="gramEnd"/>
      <w:r w:rsidR="00573B6D" w:rsidRPr="005D5574">
        <w:rPr>
          <w:sz w:val="23"/>
          <w:szCs w:val="23"/>
        </w:rPr>
        <w:t xml:space="preserve"> a</w:t>
      </w:r>
      <w:r w:rsidR="0087342F" w:rsidRPr="005D5574">
        <w:rPr>
          <w:sz w:val="23"/>
          <w:szCs w:val="23"/>
        </w:rPr>
        <w:t xml:space="preserve"> continuum of SUD</w:t>
      </w:r>
      <w:r w:rsidR="00573B6D" w:rsidRPr="005D5574">
        <w:rPr>
          <w:sz w:val="23"/>
          <w:szCs w:val="23"/>
        </w:rPr>
        <w:t xml:space="preserve"> services</w:t>
      </w:r>
      <w:r w:rsidR="00487022" w:rsidRPr="005D5574">
        <w:rPr>
          <w:sz w:val="23"/>
          <w:szCs w:val="23"/>
        </w:rPr>
        <w:t xml:space="preserve"> </w:t>
      </w:r>
      <w:r w:rsidR="0087342F" w:rsidRPr="005D5574">
        <w:rPr>
          <w:sz w:val="23"/>
          <w:szCs w:val="23"/>
        </w:rPr>
        <w:t>within FQHCs</w:t>
      </w:r>
    </w:p>
    <w:p w14:paraId="0ABF4BB7" w14:textId="77777777" w:rsidR="0029508A" w:rsidRPr="005D5574" w:rsidRDefault="0029508A" w:rsidP="0029508A">
      <w:pPr>
        <w:rPr>
          <w:sz w:val="23"/>
          <w:szCs w:val="23"/>
        </w:rPr>
      </w:pPr>
    </w:p>
    <w:p w14:paraId="27D1948E" w14:textId="417E6209" w:rsidR="007B5826" w:rsidRPr="005D5574" w:rsidRDefault="00573B6D" w:rsidP="007B5826">
      <w:pPr>
        <w:rPr>
          <w:sz w:val="23"/>
          <w:szCs w:val="23"/>
        </w:rPr>
      </w:pPr>
      <w:r w:rsidRPr="005D5574">
        <w:rPr>
          <w:sz w:val="23"/>
          <w:szCs w:val="23"/>
        </w:rPr>
        <w:tab/>
        <w:t xml:space="preserve">______    </w:t>
      </w:r>
      <w:r w:rsidR="0087342F" w:rsidRPr="005D5574">
        <w:rPr>
          <w:sz w:val="23"/>
          <w:szCs w:val="23"/>
        </w:rPr>
        <w:t>Improving ca</w:t>
      </w:r>
      <w:r w:rsidRPr="005D5574">
        <w:rPr>
          <w:sz w:val="23"/>
          <w:szCs w:val="23"/>
        </w:rPr>
        <w:t>re coordination and linkages</w:t>
      </w:r>
    </w:p>
    <w:p w14:paraId="3B67CDED" w14:textId="2BD199CF" w:rsidR="00B66B6E" w:rsidRPr="005D5574" w:rsidRDefault="00B66B6E" w:rsidP="007B5826">
      <w:pPr>
        <w:rPr>
          <w:sz w:val="23"/>
          <w:szCs w:val="23"/>
        </w:rPr>
      </w:pPr>
    </w:p>
    <w:p w14:paraId="1855F478" w14:textId="77777777" w:rsidR="00811BF6" w:rsidRPr="005D5574" w:rsidRDefault="00811BF6" w:rsidP="00811BF6">
      <w:pPr>
        <w:ind w:firstLine="720"/>
        <w:rPr>
          <w:sz w:val="23"/>
          <w:szCs w:val="23"/>
        </w:rPr>
      </w:pPr>
      <w:r w:rsidRPr="005D5574">
        <w:rPr>
          <w:sz w:val="23"/>
          <w:szCs w:val="23"/>
        </w:rPr>
        <w:t>______    Data sharing and confidentiality</w:t>
      </w:r>
    </w:p>
    <w:p w14:paraId="2306758A" w14:textId="77777777" w:rsidR="00811BF6" w:rsidRPr="005D5574" w:rsidRDefault="00811BF6" w:rsidP="007B5826">
      <w:pPr>
        <w:rPr>
          <w:sz w:val="23"/>
          <w:szCs w:val="23"/>
        </w:rPr>
      </w:pPr>
    </w:p>
    <w:p w14:paraId="376995AD" w14:textId="23BFB63F" w:rsidR="00B66B6E" w:rsidRPr="005D5574" w:rsidRDefault="00B66B6E" w:rsidP="007B5826">
      <w:pPr>
        <w:rPr>
          <w:sz w:val="23"/>
          <w:szCs w:val="23"/>
        </w:rPr>
      </w:pPr>
      <w:r w:rsidRPr="005D5574">
        <w:rPr>
          <w:sz w:val="23"/>
          <w:szCs w:val="23"/>
        </w:rPr>
        <w:tab/>
        <w:t xml:space="preserve">______    </w:t>
      </w:r>
      <w:r w:rsidR="0087342F" w:rsidRPr="005D5574">
        <w:rPr>
          <w:sz w:val="23"/>
          <w:szCs w:val="23"/>
        </w:rPr>
        <w:t>Administrative barriers to care: licensing, payment and regulatory hurdles</w:t>
      </w:r>
    </w:p>
    <w:p w14:paraId="755EE602" w14:textId="1976AF09" w:rsidR="00B66B6E" w:rsidRPr="005D5574" w:rsidRDefault="00B66B6E" w:rsidP="007B5826">
      <w:pPr>
        <w:rPr>
          <w:sz w:val="23"/>
          <w:szCs w:val="23"/>
        </w:rPr>
      </w:pPr>
    </w:p>
    <w:p w14:paraId="3C9FA382" w14:textId="0CBF42F7" w:rsidR="00B66B6E" w:rsidRPr="005D5574" w:rsidRDefault="00B66B6E" w:rsidP="00B66B6E">
      <w:pPr>
        <w:rPr>
          <w:sz w:val="23"/>
          <w:szCs w:val="23"/>
        </w:rPr>
      </w:pPr>
      <w:r w:rsidRPr="005D5574">
        <w:rPr>
          <w:sz w:val="23"/>
          <w:szCs w:val="23"/>
        </w:rPr>
        <w:tab/>
        <w:t xml:space="preserve">______    </w:t>
      </w:r>
      <w:r w:rsidR="0087342F" w:rsidRPr="005D5574">
        <w:rPr>
          <w:sz w:val="23"/>
          <w:szCs w:val="23"/>
        </w:rPr>
        <w:t>Billing and reimbursement</w:t>
      </w:r>
    </w:p>
    <w:p w14:paraId="7D717172" w14:textId="792D1307" w:rsidR="00B66B6E" w:rsidRPr="005D5574" w:rsidRDefault="00B66B6E" w:rsidP="00B66B6E">
      <w:pPr>
        <w:rPr>
          <w:sz w:val="23"/>
          <w:szCs w:val="23"/>
        </w:rPr>
      </w:pPr>
    </w:p>
    <w:p w14:paraId="2727A7A6" w14:textId="55FC1E3C" w:rsidR="009B145E" w:rsidRPr="005D5574" w:rsidRDefault="00B66B6E" w:rsidP="00B66B6E">
      <w:pPr>
        <w:rPr>
          <w:sz w:val="23"/>
          <w:szCs w:val="23"/>
        </w:rPr>
      </w:pPr>
      <w:r w:rsidRPr="005D5574">
        <w:rPr>
          <w:sz w:val="23"/>
          <w:szCs w:val="23"/>
        </w:rPr>
        <w:tab/>
        <w:t xml:space="preserve">______    </w:t>
      </w:r>
      <w:r w:rsidR="00811BF6" w:rsidRPr="005D5574">
        <w:rPr>
          <w:sz w:val="23"/>
          <w:szCs w:val="23"/>
        </w:rPr>
        <w:t>Integrated care models a</w:t>
      </w:r>
      <w:r w:rsidR="0087342F" w:rsidRPr="005D5574">
        <w:rPr>
          <w:sz w:val="23"/>
          <w:szCs w:val="23"/>
        </w:rPr>
        <w:t>nd practice transformation</w:t>
      </w:r>
    </w:p>
    <w:p w14:paraId="3AC99656" w14:textId="4D7BB853" w:rsidR="00E64A6D" w:rsidRPr="005D5574" w:rsidRDefault="00E64A6D" w:rsidP="00D90B68">
      <w:pPr>
        <w:ind w:firstLine="720"/>
        <w:rPr>
          <w:sz w:val="23"/>
          <w:szCs w:val="23"/>
        </w:rPr>
      </w:pPr>
    </w:p>
    <w:p w14:paraId="1E5B1A34" w14:textId="46FB1EFF" w:rsidR="00E64A6D" w:rsidRPr="005D5574" w:rsidRDefault="00811BF6" w:rsidP="00D90B68">
      <w:pPr>
        <w:ind w:firstLine="720"/>
        <w:rPr>
          <w:sz w:val="23"/>
          <w:szCs w:val="23"/>
        </w:rPr>
      </w:pPr>
      <w:r w:rsidRPr="005D5574">
        <w:rPr>
          <w:sz w:val="23"/>
          <w:szCs w:val="23"/>
        </w:rPr>
        <w:t xml:space="preserve">______    </w:t>
      </w:r>
      <w:r w:rsidR="0087342F" w:rsidRPr="005D5574">
        <w:rPr>
          <w:sz w:val="23"/>
          <w:szCs w:val="23"/>
        </w:rPr>
        <w:t>Innovations in rural health and</w:t>
      </w:r>
      <w:r w:rsidR="00573B6D" w:rsidRPr="005D5574">
        <w:rPr>
          <w:sz w:val="23"/>
          <w:szCs w:val="23"/>
        </w:rPr>
        <w:t xml:space="preserve"> </w:t>
      </w:r>
      <w:r w:rsidR="0087342F" w:rsidRPr="005D5574">
        <w:rPr>
          <w:sz w:val="23"/>
          <w:szCs w:val="23"/>
        </w:rPr>
        <w:t>SUD</w:t>
      </w:r>
    </w:p>
    <w:p w14:paraId="4FA297A4" w14:textId="77777777" w:rsidR="00E64A6D" w:rsidRPr="005D5574" w:rsidRDefault="00E64A6D" w:rsidP="00D90B68">
      <w:pPr>
        <w:ind w:left="1440"/>
        <w:rPr>
          <w:sz w:val="23"/>
          <w:szCs w:val="23"/>
        </w:rPr>
      </w:pPr>
    </w:p>
    <w:p w14:paraId="08CF14AC" w14:textId="001D5F35" w:rsidR="00E64A6D" w:rsidRPr="005D5574" w:rsidRDefault="00811BF6" w:rsidP="00D90B68">
      <w:pPr>
        <w:ind w:firstLine="720"/>
        <w:rPr>
          <w:sz w:val="23"/>
          <w:szCs w:val="23"/>
        </w:rPr>
      </w:pPr>
      <w:r w:rsidRPr="005D5574">
        <w:rPr>
          <w:sz w:val="23"/>
          <w:szCs w:val="23"/>
        </w:rPr>
        <w:t xml:space="preserve">______    </w:t>
      </w:r>
      <w:r w:rsidR="0087342F" w:rsidRPr="005D5574">
        <w:rPr>
          <w:sz w:val="23"/>
          <w:szCs w:val="23"/>
        </w:rPr>
        <w:t>Telehealth</w:t>
      </w:r>
    </w:p>
    <w:p w14:paraId="02FC9D4F" w14:textId="4DFC246D" w:rsidR="0087342F" w:rsidRPr="005D5574" w:rsidRDefault="0087342F" w:rsidP="00D90B68">
      <w:pPr>
        <w:ind w:firstLine="720"/>
        <w:rPr>
          <w:sz w:val="23"/>
          <w:szCs w:val="23"/>
        </w:rPr>
      </w:pPr>
    </w:p>
    <w:p w14:paraId="5D0E4A07" w14:textId="4A7139E2" w:rsidR="0087342F" w:rsidRPr="005D5574" w:rsidRDefault="0087342F" w:rsidP="00D90B68">
      <w:pPr>
        <w:ind w:firstLine="720"/>
        <w:rPr>
          <w:sz w:val="23"/>
          <w:szCs w:val="23"/>
        </w:rPr>
      </w:pPr>
      <w:r w:rsidRPr="005D5574">
        <w:rPr>
          <w:sz w:val="23"/>
          <w:szCs w:val="23"/>
        </w:rPr>
        <w:t>______</w:t>
      </w:r>
      <w:r w:rsidR="00811BF6" w:rsidRPr="005D5574">
        <w:rPr>
          <w:sz w:val="23"/>
          <w:szCs w:val="23"/>
        </w:rPr>
        <w:t xml:space="preserve">    </w:t>
      </w:r>
      <w:r w:rsidRPr="005D5574">
        <w:rPr>
          <w:sz w:val="23"/>
          <w:szCs w:val="23"/>
        </w:rPr>
        <w:t>Promoting value and cost-effectiveness</w:t>
      </w:r>
    </w:p>
    <w:p w14:paraId="3D8C0D66" w14:textId="7C9B68B4" w:rsidR="00E64A6D" w:rsidRPr="005D5574" w:rsidRDefault="00E64A6D" w:rsidP="00D90B68">
      <w:pPr>
        <w:ind w:firstLine="720"/>
        <w:rPr>
          <w:sz w:val="23"/>
          <w:szCs w:val="23"/>
        </w:rPr>
      </w:pPr>
    </w:p>
    <w:p w14:paraId="65E2CBA7" w14:textId="6719B993" w:rsidR="00E13B2A" w:rsidRPr="005D5574" w:rsidRDefault="00B66B6E" w:rsidP="00D90B68">
      <w:pPr>
        <w:pStyle w:val="ListParagraph"/>
        <w:rPr>
          <w:sz w:val="23"/>
          <w:szCs w:val="23"/>
        </w:rPr>
      </w:pPr>
      <w:r w:rsidRPr="005D5574">
        <w:rPr>
          <w:sz w:val="23"/>
          <w:szCs w:val="23"/>
        </w:rPr>
        <w:t xml:space="preserve">______    </w:t>
      </w:r>
      <w:proofErr w:type="gramStart"/>
      <w:r w:rsidRPr="005D5574">
        <w:rPr>
          <w:sz w:val="23"/>
          <w:szCs w:val="23"/>
        </w:rPr>
        <w:t>Other</w:t>
      </w:r>
      <w:proofErr w:type="gramEnd"/>
      <w:r w:rsidRPr="005D5574">
        <w:rPr>
          <w:sz w:val="23"/>
          <w:szCs w:val="23"/>
        </w:rPr>
        <w:t xml:space="preserve"> (</w:t>
      </w:r>
      <w:r w:rsidRPr="005D5574">
        <w:rPr>
          <w:i/>
          <w:sz w:val="23"/>
          <w:szCs w:val="23"/>
        </w:rPr>
        <w:t>please specify)</w:t>
      </w:r>
      <w:r w:rsidRPr="005D5574">
        <w:rPr>
          <w:sz w:val="23"/>
          <w:szCs w:val="23"/>
        </w:rPr>
        <w:t xml:space="preserve"> ________________________________________</w:t>
      </w:r>
    </w:p>
    <w:sectPr w:rsidR="00E13B2A" w:rsidRPr="005D5574" w:rsidSect="00811BF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0A0F" w14:textId="77777777" w:rsidR="008C3F60" w:rsidRDefault="008C3F60" w:rsidP="007B5826">
      <w:r>
        <w:separator/>
      </w:r>
    </w:p>
  </w:endnote>
  <w:endnote w:type="continuationSeparator" w:id="0">
    <w:p w14:paraId="1668F8B9" w14:textId="77777777" w:rsidR="008C3F60" w:rsidRDefault="008C3F60" w:rsidP="007B5826">
      <w:r>
        <w:continuationSeparator/>
      </w:r>
    </w:p>
  </w:endnote>
  <w:endnote w:type="continuationNotice" w:id="1">
    <w:p w14:paraId="1821C218" w14:textId="77777777" w:rsidR="008C3F60" w:rsidRDefault="008C3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CB0A" w14:textId="77777777" w:rsidR="008C3F60" w:rsidRDefault="008C3F60" w:rsidP="007B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105D1" w14:textId="77777777" w:rsidR="008C3F60" w:rsidRDefault="008C3F60" w:rsidP="007B5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8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0CFB" w14:textId="1F481F92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23B79" w14:textId="77777777" w:rsidR="008C3F60" w:rsidRDefault="008C3F60" w:rsidP="007B58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35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D99E5" w14:textId="5497EA2B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EE1BA" w14:textId="56B44C13" w:rsidR="008C3F60" w:rsidRDefault="008C3F60" w:rsidP="00811B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ABA0" w14:textId="77777777" w:rsidR="008C3F60" w:rsidRDefault="008C3F60" w:rsidP="007B5826">
      <w:r>
        <w:separator/>
      </w:r>
    </w:p>
  </w:footnote>
  <w:footnote w:type="continuationSeparator" w:id="0">
    <w:p w14:paraId="44BB1C85" w14:textId="77777777" w:rsidR="008C3F60" w:rsidRDefault="008C3F60" w:rsidP="007B5826">
      <w:r>
        <w:continuationSeparator/>
      </w:r>
    </w:p>
  </w:footnote>
  <w:footnote w:type="continuationNotice" w:id="1">
    <w:p w14:paraId="50212CA5" w14:textId="77777777" w:rsidR="008C3F60" w:rsidRDefault="008C3F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C6BD" w14:textId="61849E18" w:rsidR="008C3F60" w:rsidRPr="009212ED" w:rsidRDefault="008C3F60" w:rsidP="007B5826">
    <w:pPr>
      <w:jc w:val="center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77943C" wp14:editId="1A5247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695450" r="0" b="157226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DB9B4" w14:textId="77777777" w:rsidR="008C3F60" w:rsidRDefault="008C3F60" w:rsidP="009B32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677943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0AEDB9B4" w14:textId="77777777" w:rsidR="00794A77" w:rsidRDefault="00794A77" w:rsidP="009B32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3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C92870" w14:textId="77777777" w:rsidR="008C3F60" w:rsidRDefault="008C3F60" w:rsidP="007B582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4531" w14:textId="600D8DFB" w:rsidR="008C3F60" w:rsidRDefault="008C3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286A8" wp14:editId="2259B69D">
              <wp:simplePos x="0" y="0"/>
              <wp:positionH relativeFrom="column">
                <wp:posOffset>1143000</wp:posOffset>
              </wp:positionH>
              <wp:positionV relativeFrom="paragraph">
                <wp:posOffset>104775</wp:posOffset>
              </wp:positionV>
              <wp:extent cx="5143500" cy="952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BA24F" w14:textId="77777777" w:rsidR="008C3F60" w:rsidRDefault="008C3F60" w:rsidP="00D10DA9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212ED">
                            <w:rPr>
                              <w:b/>
                              <w:sz w:val="40"/>
                              <w:szCs w:val="40"/>
                            </w:rPr>
                            <w:t xml:space="preserve">National Academy for State Health Policy </w:t>
                          </w:r>
                        </w:p>
                        <w:p w14:paraId="08D272F2" w14:textId="12A108EF" w:rsidR="008C3F60" w:rsidRPr="009212ED" w:rsidRDefault="008C3F60" w:rsidP="007B582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State SUD Policy Institute</w:t>
                          </w:r>
                        </w:p>
                        <w:p w14:paraId="0C905EC5" w14:textId="77777777" w:rsidR="008C3F60" w:rsidRDefault="008C3F60" w:rsidP="007B582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9906F87" w14:textId="77777777" w:rsidR="008C3F60" w:rsidRDefault="008C3F60" w:rsidP="007B58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286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pt;margin-top:8.25pt;width:40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+rqg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" filled="f" stroked="f">
              <v:textbox>
                <w:txbxContent>
                  <w:p w14:paraId="561BA24F" w14:textId="77777777" w:rsidR="00794A77" w:rsidRDefault="00794A77" w:rsidP="00D10DA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212ED">
                      <w:rPr>
                        <w:b/>
                        <w:sz w:val="40"/>
                        <w:szCs w:val="40"/>
                      </w:rPr>
                      <w:t xml:space="preserve">National Academy for State Health Policy </w:t>
                    </w:r>
                  </w:p>
                  <w:p w14:paraId="08D272F2" w14:textId="12A108EF" w:rsidR="00794A77" w:rsidRPr="009212ED" w:rsidRDefault="0025025B" w:rsidP="007B58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State SUD Policy Institute</w:t>
                    </w:r>
                  </w:p>
                  <w:p w14:paraId="0C905EC5" w14:textId="77777777" w:rsidR="00794A77" w:rsidRDefault="00794A77" w:rsidP="007B5826">
                    <w:pPr>
                      <w:jc w:val="center"/>
                      <w:rPr>
                        <w:b/>
                      </w:rPr>
                    </w:pPr>
                  </w:p>
                  <w:p w14:paraId="19906F87" w14:textId="77777777" w:rsidR="00794A77" w:rsidRDefault="00794A77" w:rsidP="007B582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7E805C" wp14:editId="3DE7D633">
          <wp:extent cx="1187137" cy="1143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hp-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02" cy="114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F7A"/>
    <w:multiLevelType w:val="hybridMultilevel"/>
    <w:tmpl w:val="822E805A"/>
    <w:lvl w:ilvl="0" w:tplc="91A01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0EE"/>
    <w:multiLevelType w:val="hybridMultilevel"/>
    <w:tmpl w:val="5DA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6"/>
    <w:rsid w:val="0004417C"/>
    <w:rsid w:val="00046C7C"/>
    <w:rsid w:val="000C0722"/>
    <w:rsid w:val="000F6045"/>
    <w:rsid w:val="001A47BD"/>
    <w:rsid w:val="001F6EEB"/>
    <w:rsid w:val="00236C9D"/>
    <w:rsid w:val="0025025B"/>
    <w:rsid w:val="00253CBB"/>
    <w:rsid w:val="0029508A"/>
    <w:rsid w:val="00320526"/>
    <w:rsid w:val="003518B0"/>
    <w:rsid w:val="00386BEE"/>
    <w:rsid w:val="00391122"/>
    <w:rsid w:val="003C51CC"/>
    <w:rsid w:val="003E7449"/>
    <w:rsid w:val="00442229"/>
    <w:rsid w:val="00463E19"/>
    <w:rsid w:val="00487022"/>
    <w:rsid w:val="0049054C"/>
    <w:rsid w:val="00510EEB"/>
    <w:rsid w:val="005174B7"/>
    <w:rsid w:val="00546BB2"/>
    <w:rsid w:val="0055360A"/>
    <w:rsid w:val="00573B6D"/>
    <w:rsid w:val="005A4F5F"/>
    <w:rsid w:val="005D5574"/>
    <w:rsid w:val="005D6BDA"/>
    <w:rsid w:val="005F75C8"/>
    <w:rsid w:val="0063748A"/>
    <w:rsid w:val="0068000B"/>
    <w:rsid w:val="00681B64"/>
    <w:rsid w:val="0072763B"/>
    <w:rsid w:val="00756AD0"/>
    <w:rsid w:val="007727C7"/>
    <w:rsid w:val="00794A77"/>
    <w:rsid w:val="007A3140"/>
    <w:rsid w:val="007B5826"/>
    <w:rsid w:val="007B7355"/>
    <w:rsid w:val="00811BF6"/>
    <w:rsid w:val="008400FE"/>
    <w:rsid w:val="00844498"/>
    <w:rsid w:val="0087342F"/>
    <w:rsid w:val="008B557D"/>
    <w:rsid w:val="008C3F60"/>
    <w:rsid w:val="008D0010"/>
    <w:rsid w:val="0093277B"/>
    <w:rsid w:val="00951F8E"/>
    <w:rsid w:val="0097051F"/>
    <w:rsid w:val="00993E70"/>
    <w:rsid w:val="009B145E"/>
    <w:rsid w:val="009B32F7"/>
    <w:rsid w:val="00A448FE"/>
    <w:rsid w:val="00A85421"/>
    <w:rsid w:val="00AC659A"/>
    <w:rsid w:val="00AD14EE"/>
    <w:rsid w:val="00B257A5"/>
    <w:rsid w:val="00B66B6E"/>
    <w:rsid w:val="00BD0C07"/>
    <w:rsid w:val="00BD0FEA"/>
    <w:rsid w:val="00BD3940"/>
    <w:rsid w:val="00BE4B82"/>
    <w:rsid w:val="00C4425A"/>
    <w:rsid w:val="00C518F1"/>
    <w:rsid w:val="00C86DDF"/>
    <w:rsid w:val="00CA32BE"/>
    <w:rsid w:val="00CA494F"/>
    <w:rsid w:val="00CB1E20"/>
    <w:rsid w:val="00CC783F"/>
    <w:rsid w:val="00CE1056"/>
    <w:rsid w:val="00CF7B69"/>
    <w:rsid w:val="00D03D1A"/>
    <w:rsid w:val="00D05A1C"/>
    <w:rsid w:val="00D10DA9"/>
    <w:rsid w:val="00D21D5B"/>
    <w:rsid w:val="00D237D6"/>
    <w:rsid w:val="00D305C3"/>
    <w:rsid w:val="00D60A95"/>
    <w:rsid w:val="00D90B68"/>
    <w:rsid w:val="00D97EA2"/>
    <w:rsid w:val="00DB16CA"/>
    <w:rsid w:val="00E11F81"/>
    <w:rsid w:val="00E1284F"/>
    <w:rsid w:val="00E13B2A"/>
    <w:rsid w:val="00E64A6D"/>
    <w:rsid w:val="00E91F73"/>
    <w:rsid w:val="00EB44A8"/>
    <w:rsid w:val="00EE10E9"/>
    <w:rsid w:val="00F015A5"/>
    <w:rsid w:val="00F118AA"/>
    <w:rsid w:val="00F15BDB"/>
    <w:rsid w:val="00F21E7B"/>
    <w:rsid w:val="00F3604F"/>
    <w:rsid w:val="00F84A7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68868DC"/>
  <w14:defaultImageDpi w14:val="330"/>
  <w15:docId w15:val="{8637C227-0FF7-4B00-8CAD-1BB3D7F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26"/>
    <w:pPr>
      <w:ind w:left="720"/>
      <w:contextualSpacing/>
    </w:pPr>
  </w:style>
  <w:style w:type="character" w:styleId="Hyperlink">
    <w:name w:val="Hyperlink"/>
    <w:basedOn w:val="DefaultParagraphFont"/>
    <w:unhideWhenUsed/>
    <w:rsid w:val="007B5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26"/>
  </w:style>
  <w:style w:type="paragraph" w:styleId="Footer">
    <w:name w:val="footer"/>
    <w:basedOn w:val="Normal"/>
    <w:link w:val="Foot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26"/>
  </w:style>
  <w:style w:type="paragraph" w:styleId="BalloonText">
    <w:name w:val="Balloon Text"/>
    <w:basedOn w:val="Normal"/>
    <w:link w:val="BalloonTextChar"/>
    <w:uiPriority w:val="99"/>
    <w:semiHidden/>
    <w:unhideWhenUsed/>
    <w:rsid w:val="007B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2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5826"/>
  </w:style>
  <w:style w:type="character" w:styleId="FollowedHyperlink">
    <w:name w:val="FollowedHyperlink"/>
    <w:basedOn w:val="DefaultParagraphFont"/>
    <w:uiPriority w:val="99"/>
    <w:semiHidden/>
    <w:unhideWhenUsed/>
    <w:rsid w:val="00E11F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2F7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hdorr@nashp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FCFC570787D41B1861C1E9EE4665C" ma:contentTypeVersion="0" ma:contentTypeDescription="Create a new document." ma:contentTypeScope="" ma:versionID="e54f2161b013234ef93b45b4ec5ccf76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cedeff7dc732885a4102a10c1f83e8b6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a5afd-1424-405b-82d9-63deec7446f8"/>
    <_dlc_DocId xmlns="053a5afd-1424-405b-82d9-63deec7446f8">DZXA3YQD6WY2-5909-293</_dlc_DocId>
    <_dlc_DocIdUrl xmlns="053a5afd-1424-405b-82d9-63deec7446f8">
      <Url>https://sharepoint.hrsa.gov/teams/forhp/AdministrativeTeam/_layouts/15/DocIdRedir.aspx?ID=DZXA3YQD6WY2-5909-293</Url>
      <Description>DZXA3YQD6WY2-5909-293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1882-DEB1-4EC2-BD6C-DB7CE70BEA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0B4596-EA4D-4129-80F1-7E89DBCD3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1C94E-E4A7-4751-9C6E-3BA713D973BA}">
  <ds:schemaRefs>
    <ds:schemaRef ds:uri="http://schemas.microsoft.com/office/2006/metadata/properties"/>
    <ds:schemaRef ds:uri="http://purl.org/dc/elements/1.1/"/>
    <ds:schemaRef ds:uri="053a5afd-1424-405b-82d9-63deec7446f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45E23D-8DF8-4A32-B933-18185A33BE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372FB-0C87-497B-A2D9-F62B121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11FBBFEF</Template>
  <TotalTime>2</TotalTime>
  <Pages>2</Pages>
  <Words>507</Words>
  <Characters>3003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NASHP/CHPD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Yalowich</dc:creator>
  <cp:keywords/>
  <dc:description/>
  <cp:lastModifiedBy>Christine Kukka</cp:lastModifiedBy>
  <cp:revision>3</cp:revision>
  <dcterms:created xsi:type="dcterms:W3CDTF">2018-06-28T17:52:00Z</dcterms:created>
  <dcterms:modified xsi:type="dcterms:W3CDTF">2018-06-28T17:54:00Z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0x01010011FFCFC570787D41B1861C1E9EE4665C</vt:lpwstr>
  </property>
  <property fmtid="{D5CDD505-2E9C-101B-9397-08002B2CF9AE}" pid="3" name="_dlc_DocIdItemGuid">
    <vt:lpwstr>1cc82849-7385-46c4-aac6-1c9c82514544</vt:lpwstr>
  </property>
</Properties>
</file>